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65A2B" w:rsidRPr="00724ED8" w:rsidRDefault="00D65A2B" w:rsidP="00F3542E"/>
    <w:sectPr w:rsidR="00D65A2B" w:rsidRPr="00724ED8" w:rsidSect="00D61C30">
      <w:headerReference w:type="default" r:id="rId7"/>
      <w:footerReference w:type="default" r:id="rId8"/>
      <w:pgSz w:w="595.35pt" w:h="842pt" w:code="9"/>
      <w:pgMar w:top="120.50pt" w:right="85.05pt" w:bottom="85.05pt" w:left="85.05pt" w:header="35.45pt" w:footer="35.4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437AB" w:rsidRDefault="00F437AB" w:rsidP="001B6E01">
      <w:pPr>
        <w:spacing w:after="0pt" w:line="12pt" w:lineRule="auto"/>
      </w:pPr>
      <w:r>
        <w:separator/>
      </w:r>
    </w:p>
  </w:endnote>
  <w:endnote w:type="continuationSeparator" w:id="0">
    <w:p w:rsidR="00F437AB" w:rsidRDefault="00F437AB" w:rsidP="001B6E0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6E01" w:rsidRPr="001345D8" w:rsidRDefault="000D7E69" w:rsidP="001345D8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-697865</wp:posOffset>
          </wp:positionH>
          <wp:positionV relativeFrom="paragraph">
            <wp:posOffset>-302895</wp:posOffset>
          </wp:positionV>
          <wp:extent cx="6915150" cy="334010"/>
          <wp:effectExtent l="0" t="0" r="0" b="8890"/>
          <wp:wrapNone/>
          <wp:docPr id="1" name="Imagen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437AB" w:rsidRDefault="00F437AB" w:rsidP="001B6E01">
      <w:pPr>
        <w:spacing w:after="0pt" w:line="12pt" w:lineRule="auto"/>
      </w:pPr>
      <w:r>
        <w:separator/>
      </w:r>
    </w:p>
  </w:footnote>
  <w:footnote w:type="continuationSeparator" w:id="0">
    <w:p w:rsidR="00F437AB" w:rsidRDefault="00F437AB" w:rsidP="001B6E0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B6E01" w:rsidRDefault="000D7E6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-1095375</wp:posOffset>
          </wp:positionH>
          <wp:positionV relativeFrom="paragraph">
            <wp:posOffset>36195</wp:posOffset>
          </wp:positionV>
          <wp:extent cx="7590155" cy="683895"/>
          <wp:effectExtent l="0" t="0" r="0" b="1905"/>
          <wp:wrapNone/>
          <wp:docPr id="5" name="Imagen 5" descr="fraseAnual2022-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fraseAnual202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grammar="clean"/>
  <w:defaultTabStop w:val="35.40pt"/>
  <w:hyphenationZone w:val="21.25pt"/>
  <w:drawingGridHorizontalSpacing w:val="5.50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01"/>
    <w:rsid w:val="000D6BBF"/>
    <w:rsid w:val="000D7E69"/>
    <w:rsid w:val="00113B77"/>
    <w:rsid w:val="001345D8"/>
    <w:rsid w:val="00161A6A"/>
    <w:rsid w:val="001B18A3"/>
    <w:rsid w:val="001B6E01"/>
    <w:rsid w:val="001C202B"/>
    <w:rsid w:val="00236F4B"/>
    <w:rsid w:val="004227D2"/>
    <w:rsid w:val="00512EDE"/>
    <w:rsid w:val="00525FD7"/>
    <w:rsid w:val="005623D9"/>
    <w:rsid w:val="005D3385"/>
    <w:rsid w:val="006221CF"/>
    <w:rsid w:val="006A0189"/>
    <w:rsid w:val="006F671B"/>
    <w:rsid w:val="00724ED8"/>
    <w:rsid w:val="007E1B2E"/>
    <w:rsid w:val="00874E2F"/>
    <w:rsid w:val="00880212"/>
    <w:rsid w:val="008F18B0"/>
    <w:rsid w:val="009A69B9"/>
    <w:rsid w:val="00A76308"/>
    <w:rsid w:val="00A81DA4"/>
    <w:rsid w:val="00A94D5C"/>
    <w:rsid w:val="00B002DF"/>
    <w:rsid w:val="00B374E4"/>
    <w:rsid w:val="00B64DD2"/>
    <w:rsid w:val="00B8043E"/>
    <w:rsid w:val="00D30589"/>
    <w:rsid w:val="00D34720"/>
    <w:rsid w:val="00D56E21"/>
    <w:rsid w:val="00D61C30"/>
    <w:rsid w:val="00D65A2B"/>
    <w:rsid w:val="00E84A80"/>
    <w:rsid w:val="00F3542E"/>
    <w:rsid w:val="00F4100A"/>
    <w:rsid w:val="00F4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5:chartTrackingRefBased/>
  <w15:docId w15:val="{CA63EA53-3C3E-424C-A4BD-2D96389AA74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pt" w:line="12.95pt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E01"/>
    <w:pPr>
      <w:tabs>
        <w:tab w:val="center" w:pos="220.95pt"/>
        <w:tab w:val="end" w:pos="441.90pt"/>
      </w:tabs>
      <w:spacing w:after="0pt" w:line="12pt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E01"/>
  </w:style>
  <w:style w:type="paragraph" w:styleId="Piedepgina">
    <w:name w:val="footer"/>
    <w:basedOn w:val="Normal"/>
    <w:link w:val="PiedepginaCar"/>
    <w:uiPriority w:val="99"/>
    <w:unhideWhenUsed/>
    <w:rsid w:val="001B6E01"/>
    <w:pPr>
      <w:tabs>
        <w:tab w:val="center" w:pos="220.95pt"/>
        <w:tab w:val="end" w:pos="441.90pt"/>
      </w:tabs>
      <w:spacing w:after="0pt" w:line="12pt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E01"/>
  </w:style>
  <w:style w:type="paragraph" w:styleId="Textodeglobo">
    <w:name w:val="Balloon Text"/>
    <w:basedOn w:val="Normal"/>
    <w:link w:val="TextodegloboCar"/>
    <w:uiPriority w:val="99"/>
    <w:semiHidden/>
    <w:unhideWhenUsed/>
    <w:rsid w:val="001B6E01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6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236F4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28898362-55F4-40E0-908D-A8F1E9E8895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hoja membretada 2022 FCF.docx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USUARIO-PC</dc:creator>
  <cp:keywords/>
  <dc:description/>
  <cp:lastModifiedBy>USUARIO-PC</cp:lastModifiedBy>
  <cp:revision>2</cp:revision>
  <cp:lastPrinted>2018-05-21T13:02:00Z</cp:lastPrinted>
  <dcterms:created xsi:type="dcterms:W3CDTF">2022-02-17T13:04:00Z</dcterms:created>
  <dcterms:modified xsi:type="dcterms:W3CDTF">2022-02-17T13:04:00Z</dcterms:modified>
</cp:coreProperties>
</file>